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17B80" w:rsidRPr="00517B80" w:rsidTr="00517B8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80" w:rsidRPr="00517B80" w:rsidRDefault="00517B80" w:rsidP="00517B8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17B8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80" w:rsidRPr="00517B80" w:rsidRDefault="00517B80" w:rsidP="00517B8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17B80" w:rsidRPr="00517B80" w:rsidTr="00517B8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17B80" w:rsidRPr="00517B80" w:rsidRDefault="00517B80" w:rsidP="00517B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17B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17B80" w:rsidRPr="00517B80" w:rsidTr="00517B8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7B80" w:rsidRPr="00517B80" w:rsidRDefault="00517B80" w:rsidP="00517B8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17B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7B80" w:rsidRPr="00517B80" w:rsidRDefault="00517B80" w:rsidP="00517B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17B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17B80" w:rsidRPr="00517B80" w:rsidTr="00517B8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7B80" w:rsidRPr="00517B80" w:rsidRDefault="00517B80" w:rsidP="00517B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7B8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7B80" w:rsidRPr="00517B80" w:rsidRDefault="00517B80" w:rsidP="00517B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7B80">
              <w:rPr>
                <w:rFonts w:ascii="Arial" w:hAnsi="Arial" w:cs="Arial"/>
                <w:sz w:val="24"/>
                <w:szCs w:val="24"/>
                <w:lang w:val="en-ZA" w:eastAsia="en-ZA"/>
              </w:rPr>
              <w:t>13.2575</w:t>
            </w:r>
          </w:p>
        </w:tc>
      </w:tr>
      <w:tr w:rsidR="00517B80" w:rsidRPr="00517B80" w:rsidTr="00517B8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7B80" w:rsidRPr="00517B80" w:rsidRDefault="00517B80" w:rsidP="00517B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7B8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7B80" w:rsidRPr="00517B80" w:rsidRDefault="00517B80" w:rsidP="00517B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7B80">
              <w:rPr>
                <w:rFonts w:ascii="Arial" w:hAnsi="Arial" w:cs="Arial"/>
                <w:sz w:val="24"/>
                <w:szCs w:val="24"/>
                <w:lang w:val="en-ZA" w:eastAsia="en-ZA"/>
              </w:rPr>
              <w:t>17.5666</w:t>
            </w:r>
          </w:p>
        </w:tc>
      </w:tr>
      <w:tr w:rsidR="00517B80" w:rsidRPr="00517B80" w:rsidTr="00517B8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7B80" w:rsidRPr="00517B80" w:rsidRDefault="00517B80" w:rsidP="00517B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7B8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7B80" w:rsidRPr="00517B80" w:rsidRDefault="00517B80" w:rsidP="00517B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7B80">
              <w:rPr>
                <w:rFonts w:ascii="Arial" w:hAnsi="Arial" w:cs="Arial"/>
                <w:sz w:val="24"/>
                <w:szCs w:val="24"/>
                <w:lang w:val="en-ZA" w:eastAsia="en-ZA"/>
              </w:rPr>
              <w:t>15.6975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31C81" w:rsidRPr="00231C81" w:rsidTr="00231C8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81" w:rsidRPr="00231C81" w:rsidRDefault="00231C81" w:rsidP="00231C8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31C8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81" w:rsidRPr="00231C81" w:rsidRDefault="00231C81" w:rsidP="00231C8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31C81" w:rsidRPr="00231C81" w:rsidTr="00231C8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31C81" w:rsidRPr="00231C81" w:rsidRDefault="00231C81" w:rsidP="00231C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1C8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31C8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31C81" w:rsidRPr="00231C81" w:rsidTr="00231C8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1C81" w:rsidRPr="00231C81" w:rsidRDefault="00231C81" w:rsidP="00231C8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1C8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1C81" w:rsidRPr="00231C81" w:rsidRDefault="00231C81" w:rsidP="00231C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1C8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31C81" w:rsidRPr="00231C81" w:rsidTr="00231C8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1C81" w:rsidRPr="00231C81" w:rsidRDefault="00231C81" w:rsidP="00231C8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1C8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1C81" w:rsidRPr="00231C81" w:rsidRDefault="00231C81" w:rsidP="00231C8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1C81">
              <w:rPr>
                <w:rFonts w:ascii="Arial" w:hAnsi="Arial" w:cs="Arial"/>
                <w:sz w:val="24"/>
                <w:szCs w:val="24"/>
                <w:lang w:val="en-ZA" w:eastAsia="en-ZA"/>
              </w:rPr>
              <w:t>13.3498</w:t>
            </w:r>
          </w:p>
        </w:tc>
      </w:tr>
      <w:tr w:rsidR="00231C81" w:rsidRPr="00231C81" w:rsidTr="00231C8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1C81" w:rsidRPr="00231C81" w:rsidRDefault="00231C81" w:rsidP="00231C8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1C8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1C81" w:rsidRPr="00231C81" w:rsidRDefault="00231C81" w:rsidP="00231C8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1C81">
              <w:rPr>
                <w:rFonts w:ascii="Arial" w:hAnsi="Arial" w:cs="Arial"/>
                <w:sz w:val="24"/>
                <w:szCs w:val="24"/>
                <w:lang w:val="en-ZA" w:eastAsia="en-ZA"/>
              </w:rPr>
              <w:t>17.5163</w:t>
            </w:r>
          </w:p>
        </w:tc>
      </w:tr>
      <w:tr w:rsidR="00231C81" w:rsidRPr="00231C81" w:rsidTr="00231C8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1C81" w:rsidRPr="00231C81" w:rsidRDefault="00231C81" w:rsidP="00231C8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1C8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1C81" w:rsidRPr="00231C81" w:rsidRDefault="00231C81" w:rsidP="00231C8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1C81">
              <w:rPr>
                <w:rFonts w:ascii="Arial" w:hAnsi="Arial" w:cs="Arial"/>
                <w:sz w:val="24"/>
                <w:szCs w:val="24"/>
                <w:lang w:val="en-ZA" w:eastAsia="en-ZA"/>
              </w:rPr>
              <w:t>15.8208</w:t>
            </w:r>
          </w:p>
        </w:tc>
      </w:tr>
    </w:tbl>
    <w:p w:rsidR="00231C81" w:rsidRPr="00035935" w:rsidRDefault="00231C81" w:rsidP="00035935">
      <w:bookmarkStart w:id="0" w:name="_GoBack"/>
      <w:bookmarkEnd w:id="0"/>
    </w:p>
    <w:sectPr w:rsidR="00231C8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0"/>
    <w:rsid w:val="00025128"/>
    <w:rsid w:val="00035935"/>
    <w:rsid w:val="00220021"/>
    <w:rsid w:val="00231C81"/>
    <w:rsid w:val="002961E0"/>
    <w:rsid w:val="00517B8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8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1C8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31C8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31C8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31C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31C8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31C8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17B8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17B8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31C8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31C8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31C8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31C8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17B8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31C8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17B8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31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8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1C8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31C8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31C8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31C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31C8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31C8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17B8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17B8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31C8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31C8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31C8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31C8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17B8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31C8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17B8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3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2017-08-03T09:01:00Z</dcterms:created>
  <dcterms:modified xsi:type="dcterms:W3CDTF">2017-08-03T14:03:00Z</dcterms:modified>
</cp:coreProperties>
</file>